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65" w:rsidRPr="00926E68" w:rsidRDefault="00D00665" w:rsidP="00FA72FE">
      <w:pPr>
        <w:jc w:val="center"/>
        <w:rPr>
          <w:color w:val="FF0000"/>
          <w:sz w:val="36"/>
          <w:szCs w:val="36"/>
          <w:lang w:val="en-US"/>
        </w:rPr>
      </w:pPr>
    </w:p>
    <w:p w:rsidR="00D00665" w:rsidRPr="003B2EDE" w:rsidRDefault="00D00665" w:rsidP="00FA72FE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3B2EDE">
        <w:rPr>
          <w:rFonts w:ascii="Arial" w:hAnsi="Arial" w:cs="Arial"/>
          <w:b/>
          <w:sz w:val="32"/>
          <w:szCs w:val="32"/>
          <w:lang w:val="en-US"/>
        </w:rPr>
        <w:t>MITOCHONDRION</w:t>
      </w:r>
    </w:p>
    <w:p w:rsidR="00D00665" w:rsidRPr="003B2EDE" w:rsidRDefault="00D00665" w:rsidP="00FA72FE">
      <w:pPr>
        <w:jc w:val="center"/>
        <w:rPr>
          <w:rFonts w:ascii="Calibri" w:hAnsi="Calibri"/>
          <w:sz w:val="20"/>
          <w:szCs w:val="20"/>
          <w:lang w:val="en-US"/>
        </w:rPr>
      </w:pPr>
    </w:p>
    <w:p w:rsidR="00D00665" w:rsidRPr="003B2EDE" w:rsidRDefault="00D00665" w:rsidP="00FA72FE">
      <w:pPr>
        <w:rPr>
          <w:rFonts w:ascii="Calibri" w:hAnsi="Calibri"/>
          <w:sz w:val="20"/>
          <w:szCs w:val="20"/>
          <w:lang w:val="en-US"/>
        </w:rPr>
      </w:pPr>
    </w:p>
    <w:p w:rsidR="00D00665" w:rsidRPr="003B2EDE" w:rsidRDefault="00D00665">
      <w:pPr>
        <w:rPr>
          <w:rFonts w:ascii="Calibri" w:hAnsi="Calibri"/>
          <w:sz w:val="20"/>
          <w:szCs w:val="20"/>
          <w:lang w:val="en-US"/>
        </w:rPr>
      </w:pPr>
    </w:p>
    <w:p w:rsidR="00D00665" w:rsidRPr="003B2EDE" w:rsidRDefault="00D00665">
      <w:pPr>
        <w:rPr>
          <w:rFonts w:ascii="Calibri" w:hAnsi="Calibri"/>
          <w:sz w:val="20"/>
          <w:szCs w:val="20"/>
          <w:lang w:val="en-US"/>
        </w:rPr>
      </w:pPr>
      <w:r w:rsidRPr="003B2EDE">
        <w:rPr>
          <w:rFonts w:ascii="Calibri" w:hAnsi="Calibri"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in;height:250.5pt">
            <v:imagedata r:id="rId4" r:href="rId5"/>
          </v:shape>
        </w:pict>
      </w:r>
    </w:p>
    <w:p w:rsidR="00D00665" w:rsidRPr="003B2EDE" w:rsidRDefault="00D00665">
      <w:pPr>
        <w:rPr>
          <w:rFonts w:ascii="Calibri" w:hAnsi="Calibri"/>
          <w:sz w:val="20"/>
          <w:szCs w:val="20"/>
          <w:lang w:val="en-US"/>
        </w:rPr>
      </w:pPr>
    </w:p>
    <w:p w:rsidR="00D00665" w:rsidRPr="003B2EDE" w:rsidRDefault="00D00665">
      <w:pPr>
        <w:rPr>
          <w:rFonts w:ascii="Calibri" w:hAnsi="Calibri"/>
          <w:sz w:val="20"/>
          <w:szCs w:val="20"/>
          <w:lang w:val="en-US"/>
        </w:rPr>
      </w:pPr>
    </w:p>
    <w:p w:rsidR="00D00665" w:rsidRPr="003B2EDE" w:rsidRDefault="00D00665">
      <w:pPr>
        <w:rPr>
          <w:rFonts w:ascii="Calibri" w:hAnsi="Calibri"/>
          <w:sz w:val="20"/>
          <w:szCs w:val="20"/>
          <w:lang w:val="en-US"/>
        </w:rPr>
      </w:pPr>
    </w:p>
    <w:p w:rsidR="00D00665" w:rsidRPr="003B2EDE" w:rsidRDefault="00D00665">
      <w:pPr>
        <w:rPr>
          <w:rFonts w:ascii="Calibri" w:hAnsi="Calibri"/>
          <w:sz w:val="20"/>
          <w:szCs w:val="20"/>
          <w:lang w:val="en-US"/>
        </w:rPr>
      </w:pPr>
    </w:p>
    <w:p w:rsidR="00D00665" w:rsidRPr="003B2EDE" w:rsidRDefault="00D00665" w:rsidP="00FA72FE">
      <w:pPr>
        <w:ind w:firstLine="708"/>
        <w:jc w:val="both"/>
        <w:rPr>
          <w:rFonts w:ascii="Calibri" w:hAnsi="Calibri"/>
          <w:sz w:val="20"/>
          <w:szCs w:val="20"/>
          <w:lang w:val="en-US"/>
        </w:rPr>
      </w:pPr>
      <w:r w:rsidRPr="003B2EDE">
        <w:rPr>
          <w:rFonts w:ascii="Calibri" w:hAnsi="Calibri"/>
          <w:sz w:val="20"/>
          <w:szCs w:val="20"/>
          <w:lang w:val="en-US"/>
        </w:rPr>
        <w:t>Mitochondrion is the source of energy for the living organism. The oxygen is burnt by the agency of the structures in the mitochondrion and energy is obtained as a result of this. This process is called respiration. Since O2 is used during the process, the special name given to it is aerobic respiration.</w:t>
      </w:r>
    </w:p>
    <w:p w:rsidR="00D00665" w:rsidRPr="003B2EDE" w:rsidRDefault="00D00665" w:rsidP="00FA72FE">
      <w:pPr>
        <w:ind w:firstLine="708"/>
        <w:jc w:val="both"/>
        <w:rPr>
          <w:rFonts w:ascii="Calibri" w:hAnsi="Calibri"/>
          <w:sz w:val="20"/>
          <w:szCs w:val="20"/>
          <w:lang w:val="en-US"/>
        </w:rPr>
      </w:pPr>
    </w:p>
    <w:p w:rsidR="00D00665" w:rsidRPr="003B2EDE" w:rsidRDefault="00D00665" w:rsidP="00FA72FE">
      <w:pPr>
        <w:ind w:firstLine="708"/>
        <w:jc w:val="both"/>
        <w:rPr>
          <w:rFonts w:ascii="Calibri" w:hAnsi="Calibri"/>
          <w:sz w:val="20"/>
          <w:szCs w:val="20"/>
          <w:lang w:val="en-US"/>
        </w:rPr>
      </w:pPr>
      <w:r w:rsidRPr="003B2EDE">
        <w:rPr>
          <w:rFonts w:ascii="Calibri" w:hAnsi="Calibri"/>
          <w:sz w:val="20"/>
          <w:szCs w:val="20"/>
          <w:lang w:val="en-US"/>
        </w:rPr>
        <w:t>The structural constituents of the mitochondrion, named as the matrix and the christae take role in respiration.</w:t>
      </w:r>
    </w:p>
    <w:sectPr w:rsidR="00D00665" w:rsidRPr="003B2EDE" w:rsidSect="00B31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B3F"/>
    <w:rsid w:val="00037F76"/>
    <w:rsid w:val="003B2EDE"/>
    <w:rsid w:val="00926E68"/>
    <w:rsid w:val="00B315D7"/>
    <w:rsid w:val="00B66D02"/>
    <w:rsid w:val="00BA4B3F"/>
    <w:rsid w:val="00D00665"/>
    <w:rsid w:val="00E17698"/>
    <w:rsid w:val="00E17A5E"/>
    <w:rsid w:val="00E22B8F"/>
    <w:rsid w:val="00F83521"/>
    <w:rsid w:val="00FA72FE"/>
    <w:rsid w:val="00FC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521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buzlu.org/images/2008/05/mitokondri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80</Words>
  <Characters>456</Characters>
  <Application>Microsoft Office Outlook</Application>
  <DocSecurity>0</DocSecurity>
  <Lines>0</Lines>
  <Paragraphs>0</Paragraphs>
  <ScaleCrop>false</ScaleCrop>
  <Company>Milli Eğitim Bakanlığı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Murat Demirbaş</dc:creator>
  <cp:keywords/>
  <dc:description/>
  <cp:lastModifiedBy>Arge</cp:lastModifiedBy>
  <cp:revision>9</cp:revision>
  <dcterms:created xsi:type="dcterms:W3CDTF">2010-12-14T19:00:00Z</dcterms:created>
  <dcterms:modified xsi:type="dcterms:W3CDTF">2009-01-12T12:23:00Z</dcterms:modified>
</cp:coreProperties>
</file>